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1F1B4" w14:textId="77777777" w:rsidR="00394A6D" w:rsidRPr="00862B30" w:rsidRDefault="00C9600C">
      <w:pPr>
        <w:pStyle w:val="a5"/>
        <w:rPr>
          <w:sz w:val="40"/>
          <w:szCs w:val="40"/>
        </w:rPr>
      </w:pPr>
      <w:sdt>
        <w:sdtPr>
          <w:rPr>
            <w:sz w:val="40"/>
            <w:szCs w:val="40"/>
          </w:rPr>
          <w:alias w:val="Enter your name:"/>
          <w:tag w:val=""/>
          <w:id w:val="-328297061"/>
          <w:placeholder>
            <w:docPart w:val="0FF2C1452FE24C50969E0D7B4785F28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34050" w:rsidRPr="00862B30">
            <w:rPr>
              <w:sz w:val="40"/>
              <w:szCs w:val="40"/>
            </w:rPr>
            <w:t>Tzu-An (Amy) Kao</w:t>
          </w:r>
        </w:sdtContent>
      </w:sdt>
    </w:p>
    <w:p w14:paraId="4D6A8D81" w14:textId="625A8C09" w:rsidR="007B0262" w:rsidRDefault="00C9600C" w:rsidP="00D62005">
      <w:pPr>
        <w:rPr>
          <w:color w:val="0070C0"/>
          <w:sz w:val="24"/>
          <w:szCs w:val="24"/>
        </w:rPr>
      </w:pPr>
      <w:hyperlink r:id="rId7" w:history="1">
        <w:r w:rsidR="00E34050" w:rsidRPr="00F40E1E">
          <w:rPr>
            <w:rStyle w:val="afff3"/>
            <w:color w:val="0070C0"/>
            <w:sz w:val="24"/>
            <w:szCs w:val="24"/>
          </w:rPr>
          <w:t>0921akao@gmail.com</w:t>
        </w:r>
      </w:hyperlink>
      <w:r w:rsidR="00D62005" w:rsidRPr="00F40E1E">
        <w:rPr>
          <w:color w:val="0070C0"/>
          <w:sz w:val="24"/>
          <w:szCs w:val="24"/>
        </w:rPr>
        <w:t xml:space="preserve"> | </w:t>
      </w:r>
      <w:r w:rsidR="00E34050" w:rsidRPr="00F40E1E">
        <w:rPr>
          <w:color w:val="0070C0"/>
          <w:sz w:val="24"/>
          <w:szCs w:val="24"/>
        </w:rPr>
        <w:t>tzu-an-amy-kao</w:t>
      </w:r>
      <w:r w:rsidR="00D62005" w:rsidRPr="00F40E1E">
        <w:rPr>
          <w:color w:val="0070C0"/>
          <w:sz w:val="24"/>
          <w:szCs w:val="24"/>
        </w:rPr>
        <w:t>.weebly.com</w:t>
      </w:r>
    </w:p>
    <w:p w14:paraId="46BB0D76" w14:textId="5E3D179D" w:rsidR="007B0262" w:rsidRPr="007B0262" w:rsidRDefault="007B0262" w:rsidP="00D62005">
      <w:pPr>
        <w:rPr>
          <w:rFonts w:eastAsiaTheme="minorEastAsia"/>
          <w:color w:val="0070C0"/>
          <w:sz w:val="24"/>
          <w:szCs w:val="24"/>
          <w:lang w:eastAsia="zh-TW"/>
        </w:rPr>
      </w:pPr>
      <w:r>
        <w:rPr>
          <w:rFonts w:hint="eastAsia"/>
          <w:color w:val="0070C0"/>
          <w:sz w:val="24"/>
          <w:szCs w:val="24"/>
          <w:lang w:eastAsia="zh-TW"/>
        </w:rPr>
        <w:t>(5</w:t>
      </w:r>
      <w:r>
        <w:rPr>
          <w:color w:val="0070C0"/>
          <w:sz w:val="24"/>
          <w:szCs w:val="24"/>
          <w:lang w:eastAsia="zh-TW"/>
        </w:rPr>
        <w:t>10)</w:t>
      </w:r>
      <w:r w:rsidR="00425A17">
        <w:rPr>
          <w:color w:val="0070C0"/>
          <w:sz w:val="24"/>
          <w:szCs w:val="24"/>
          <w:lang w:eastAsia="zh-TW"/>
        </w:rPr>
        <w:t xml:space="preserve"> </w:t>
      </w:r>
      <w:r>
        <w:rPr>
          <w:color w:val="0070C0"/>
          <w:sz w:val="24"/>
          <w:szCs w:val="24"/>
          <w:lang w:eastAsia="zh-TW"/>
        </w:rPr>
        <w:t>561-</w:t>
      </w:r>
      <w:proofErr w:type="gramStart"/>
      <w:r>
        <w:rPr>
          <w:color w:val="0070C0"/>
          <w:sz w:val="24"/>
          <w:szCs w:val="24"/>
          <w:lang w:eastAsia="zh-TW"/>
        </w:rPr>
        <w:t xml:space="preserve">9634 </w:t>
      </w:r>
      <w:r w:rsidRPr="00F40E1E">
        <w:rPr>
          <w:color w:val="0070C0"/>
          <w:sz w:val="24"/>
          <w:szCs w:val="24"/>
        </w:rPr>
        <w:t xml:space="preserve"> |</w:t>
      </w:r>
      <w:proofErr w:type="gramEnd"/>
      <w:r>
        <w:rPr>
          <w:color w:val="0070C0"/>
          <w:sz w:val="24"/>
          <w:szCs w:val="24"/>
        </w:rPr>
        <w:t xml:space="preserve"> 2200 Brenham Drive, McKinney, Texas 75072</w:t>
      </w:r>
    </w:p>
    <w:sdt>
      <w:sdtPr>
        <w:alias w:val="Education:"/>
        <w:tag w:val="Education:"/>
        <w:id w:val="1513793667"/>
        <w:placeholder>
          <w:docPart w:val="455B59CCCD8841F9A859ED12384CB60C"/>
        </w:placeholder>
        <w:temporary/>
        <w:showingPlcHdr/>
        <w15:appearance w15:val="hidden"/>
      </w:sdtPr>
      <w:sdtEndPr>
        <w:rPr>
          <w:sz w:val="32"/>
        </w:rPr>
      </w:sdtEndPr>
      <w:sdtContent>
        <w:p w14:paraId="63D4F713" w14:textId="77777777" w:rsidR="00394A6D" w:rsidRPr="00E34050" w:rsidRDefault="007D00B3" w:rsidP="00974861">
          <w:pPr>
            <w:pStyle w:val="1"/>
            <w:spacing w:before="120"/>
            <w:rPr>
              <w:sz w:val="32"/>
            </w:rPr>
          </w:pPr>
          <w:r w:rsidRPr="00E34050">
            <w:rPr>
              <w:color w:val="002060"/>
              <w:sz w:val="32"/>
            </w:rPr>
            <w:t>Education</w:t>
          </w:r>
        </w:p>
      </w:sdtContent>
    </w:sdt>
    <w:p w14:paraId="7C1772C2" w14:textId="62280387" w:rsidR="00394A6D" w:rsidRPr="00E34050" w:rsidRDefault="00D62005">
      <w:pPr>
        <w:pStyle w:val="21"/>
      </w:pPr>
      <w:r w:rsidRPr="00E34050">
        <w:t>Master OF EDUCATION in Curriculum and Instruction</w:t>
      </w:r>
      <w:r w:rsidR="007D00B3" w:rsidRPr="00E34050">
        <w:t> | </w:t>
      </w:r>
      <w:r w:rsidRPr="00E34050">
        <w:t>Aug 2018 - Present</w:t>
      </w:r>
      <w:r w:rsidR="007D00B3" w:rsidRPr="00E34050">
        <w:t> | </w:t>
      </w:r>
      <w:r w:rsidR="00974861">
        <w:br/>
      </w:r>
      <w:r w:rsidRPr="00E34050">
        <w:t>Tarleton state university</w:t>
      </w:r>
    </w:p>
    <w:p w14:paraId="2A9A7B08" w14:textId="77777777" w:rsidR="00394A6D" w:rsidRDefault="00D62005" w:rsidP="008916B6">
      <w:pPr>
        <w:pStyle w:val="a0"/>
        <w:numPr>
          <w:ilvl w:val="0"/>
          <w:numId w:val="18"/>
        </w:numPr>
      </w:pPr>
      <w:r>
        <w:t>Tarleton Model for Accelerated Teacher Education (TMATE) Program</w:t>
      </w:r>
    </w:p>
    <w:p w14:paraId="036EB3CF" w14:textId="77777777" w:rsidR="00394A6D" w:rsidRDefault="00181E4E" w:rsidP="00181E4E">
      <w:pPr>
        <w:pStyle w:val="a0"/>
      </w:pPr>
      <w:r>
        <w:t xml:space="preserve">Certification in EC-6 </w:t>
      </w:r>
    </w:p>
    <w:p w14:paraId="48F4ADC4" w14:textId="341C3D91" w:rsidR="00394A6D" w:rsidRDefault="00181E4E" w:rsidP="00181E4E">
      <w:pPr>
        <w:pStyle w:val="21"/>
      </w:pPr>
      <w:r>
        <w:t xml:space="preserve">Bachelor of </w:t>
      </w:r>
      <w:r w:rsidR="00E34050">
        <w:t>Arts in English</w:t>
      </w:r>
      <w:r>
        <w:t xml:space="preserve"> |</w:t>
      </w:r>
      <w:r w:rsidR="00E34050">
        <w:t xml:space="preserve"> jun</w:t>
      </w:r>
      <w:r w:rsidR="00974861">
        <w:t>E</w:t>
      </w:r>
      <w:r>
        <w:t xml:space="preserve"> 201</w:t>
      </w:r>
      <w:r w:rsidR="00E34050">
        <w:t>7</w:t>
      </w:r>
      <w:r>
        <w:t xml:space="preserve"> | </w:t>
      </w:r>
      <w:r w:rsidR="00974861">
        <w:br/>
      </w:r>
      <w:r w:rsidR="00E34050">
        <w:t>tzu chi</w:t>
      </w:r>
      <w:r>
        <w:t xml:space="preserve"> University</w:t>
      </w:r>
    </w:p>
    <w:p w14:paraId="6DBB206D" w14:textId="77777777" w:rsidR="00E34050" w:rsidRDefault="00E34050" w:rsidP="00E34050">
      <w:pPr>
        <w:pStyle w:val="a0"/>
      </w:pPr>
      <w:r>
        <w:t>Minor in Teaching Chinese as Second Language</w:t>
      </w:r>
    </w:p>
    <w:p w14:paraId="3ED7E8D6" w14:textId="1C88E2E1" w:rsidR="00E34050" w:rsidRDefault="00E34050" w:rsidP="00974861">
      <w:pPr>
        <w:pStyle w:val="21"/>
      </w:pPr>
      <w:r w:rsidRPr="00E34050">
        <w:t>School of Education-TESOL/School of English for professional</w:t>
      </w:r>
      <w:r>
        <w:t xml:space="preserve"> | Sept 2015 - june 2016 | </w:t>
      </w:r>
      <w:r w:rsidR="00974861">
        <w:br/>
      </w:r>
      <w:r w:rsidRPr="00E34050">
        <w:t>Universiti Sains Malaysia</w:t>
      </w:r>
    </w:p>
    <w:p w14:paraId="7C0C41AA" w14:textId="77777777" w:rsidR="00E34050" w:rsidRDefault="00E34050" w:rsidP="00E34050">
      <w:pPr>
        <w:pStyle w:val="a0"/>
      </w:pPr>
      <w:r>
        <w:t>Exchange student program</w:t>
      </w:r>
    </w:p>
    <w:p w14:paraId="7D40147C" w14:textId="77777777" w:rsidR="00394A6D" w:rsidRPr="00E34050" w:rsidRDefault="00181E4E" w:rsidP="00E4396D">
      <w:pPr>
        <w:pStyle w:val="1"/>
        <w:spacing w:before="240"/>
        <w:rPr>
          <w:color w:val="002060"/>
          <w:sz w:val="32"/>
        </w:rPr>
      </w:pPr>
      <w:r w:rsidRPr="00E34050">
        <w:rPr>
          <w:color w:val="002060"/>
          <w:sz w:val="32"/>
        </w:rPr>
        <w:t xml:space="preserve">Related </w:t>
      </w:r>
      <w:r w:rsidR="00E34050" w:rsidRPr="00E34050">
        <w:rPr>
          <w:color w:val="002060"/>
          <w:sz w:val="32"/>
        </w:rPr>
        <w:t>Experience</w:t>
      </w:r>
    </w:p>
    <w:p w14:paraId="1E5ED176" w14:textId="216E45A2" w:rsidR="000A74B9" w:rsidRPr="00E4396D" w:rsidRDefault="000A74B9" w:rsidP="00E4396D">
      <w:pPr>
        <w:pStyle w:val="a0"/>
        <w:rPr>
          <w:b/>
        </w:rPr>
      </w:pPr>
      <w:r w:rsidRPr="00974861">
        <w:rPr>
          <w:rStyle w:val="22"/>
          <w:rFonts w:hint="eastAsia"/>
        </w:rPr>
        <w:t>T</w:t>
      </w:r>
      <w:r w:rsidRPr="00974861">
        <w:rPr>
          <w:rStyle w:val="22"/>
        </w:rPr>
        <w:t>eaching assistant</w:t>
      </w:r>
      <w:r w:rsidRPr="000A74B9">
        <w:rPr>
          <w:b/>
          <w:lang w:eastAsia="zh-TW"/>
        </w:rPr>
        <w:t xml:space="preserve"> </w:t>
      </w:r>
      <w:r w:rsidR="00E4396D">
        <w:rPr>
          <w:b/>
          <w:lang w:eastAsia="zh-TW"/>
        </w:rPr>
        <w:t xml:space="preserve">– </w:t>
      </w:r>
      <w:r w:rsidRPr="00E4396D">
        <w:rPr>
          <w:b/>
          <w:lang w:eastAsia="zh-TW"/>
        </w:rPr>
        <w:t xml:space="preserve">QD Academy </w:t>
      </w:r>
      <w:r w:rsidR="00974861" w:rsidRPr="00E4396D">
        <w:rPr>
          <w:b/>
          <w:lang w:eastAsia="zh-TW"/>
        </w:rPr>
        <w:br/>
      </w:r>
      <w:r w:rsidRPr="00E4396D">
        <w:rPr>
          <w:b/>
          <w:lang w:eastAsia="zh-TW"/>
        </w:rPr>
        <w:t>(Plano, Texas) 01/2019</w:t>
      </w:r>
      <w:r w:rsidR="00E4396D">
        <w:rPr>
          <w:b/>
          <w:lang w:eastAsia="zh-TW"/>
        </w:rPr>
        <w:t xml:space="preserve"> </w:t>
      </w:r>
      <w:r w:rsidRPr="00E4396D">
        <w:rPr>
          <w:b/>
          <w:lang w:eastAsia="zh-TW"/>
        </w:rPr>
        <w:t>- Present</w:t>
      </w:r>
    </w:p>
    <w:p w14:paraId="36964B73" w14:textId="18B03481" w:rsidR="000A74B9" w:rsidRPr="00AF42BC" w:rsidRDefault="00AF42BC" w:rsidP="000A74B9">
      <w:pPr>
        <w:pStyle w:val="a0"/>
        <w:numPr>
          <w:ilvl w:val="0"/>
          <w:numId w:val="0"/>
        </w:numPr>
        <w:ind w:left="360"/>
        <w:rPr>
          <w:lang w:eastAsia="zh-TW"/>
        </w:rPr>
      </w:pPr>
      <w:r w:rsidRPr="00AF42BC">
        <w:rPr>
          <w:rFonts w:hint="eastAsia"/>
          <w:lang w:eastAsia="zh-TW"/>
        </w:rPr>
        <w:t>-</w:t>
      </w:r>
      <w:r w:rsidR="00974861">
        <w:rPr>
          <w:lang w:eastAsia="zh-TW"/>
        </w:rPr>
        <w:t xml:space="preserve"> Coached</w:t>
      </w:r>
      <w:r w:rsidRPr="00AF42BC">
        <w:rPr>
          <w:lang w:eastAsia="zh-TW"/>
        </w:rPr>
        <w:t xml:space="preserve"> individual student</w:t>
      </w:r>
      <w:r w:rsidR="00974861">
        <w:rPr>
          <w:lang w:eastAsia="zh-TW"/>
        </w:rPr>
        <w:t>s 1:1</w:t>
      </w:r>
      <w:r w:rsidR="007A0E10">
        <w:rPr>
          <w:lang w:eastAsia="zh-TW"/>
        </w:rPr>
        <w:t xml:space="preserve"> with English and m</w:t>
      </w:r>
      <w:r w:rsidR="00263302">
        <w:rPr>
          <w:lang w:eastAsia="zh-TW"/>
        </w:rPr>
        <w:t>at</w:t>
      </w:r>
      <w:r w:rsidR="00974861">
        <w:rPr>
          <w:lang w:eastAsia="zh-TW"/>
        </w:rPr>
        <w:t>h</w:t>
      </w:r>
    </w:p>
    <w:p w14:paraId="2F213DC7" w14:textId="1B906001" w:rsidR="00394A6D" w:rsidRPr="00E4396D" w:rsidRDefault="00E34050" w:rsidP="00E4396D">
      <w:pPr>
        <w:pStyle w:val="a0"/>
        <w:rPr>
          <w:b/>
        </w:rPr>
      </w:pPr>
      <w:r w:rsidRPr="00974861">
        <w:rPr>
          <w:rStyle w:val="22"/>
        </w:rPr>
        <w:t>Teaching assistant</w:t>
      </w:r>
      <w:r w:rsidRPr="000A74B9">
        <w:rPr>
          <w:b/>
        </w:rPr>
        <w:t xml:space="preserve"> </w:t>
      </w:r>
      <w:r w:rsidR="00E4396D">
        <w:rPr>
          <w:b/>
        </w:rPr>
        <w:t xml:space="preserve">– </w:t>
      </w:r>
      <w:r w:rsidRPr="00E4396D">
        <w:rPr>
          <w:b/>
        </w:rPr>
        <w:t>Yu Ming Charter School</w:t>
      </w:r>
      <w:r w:rsidR="00974861" w:rsidRPr="00E4396D">
        <w:rPr>
          <w:b/>
        </w:rPr>
        <w:br/>
      </w:r>
      <w:r w:rsidRPr="00E4396D">
        <w:rPr>
          <w:b/>
        </w:rPr>
        <w:t>(Oakland, California)</w:t>
      </w:r>
      <w:r w:rsidR="000A74B9" w:rsidRPr="00E4396D">
        <w:rPr>
          <w:b/>
        </w:rPr>
        <w:t xml:space="preserve"> 08/2017</w:t>
      </w:r>
      <w:r w:rsidR="00E4396D">
        <w:rPr>
          <w:b/>
        </w:rPr>
        <w:t xml:space="preserve"> </w:t>
      </w:r>
      <w:r w:rsidR="000A74B9" w:rsidRPr="00E4396D">
        <w:rPr>
          <w:b/>
        </w:rPr>
        <w:t>-</w:t>
      </w:r>
      <w:r w:rsidR="00E4396D">
        <w:rPr>
          <w:b/>
        </w:rPr>
        <w:t xml:space="preserve"> </w:t>
      </w:r>
      <w:r w:rsidR="000A74B9" w:rsidRPr="00E4396D">
        <w:rPr>
          <w:b/>
        </w:rPr>
        <w:t>06/2018</w:t>
      </w:r>
    </w:p>
    <w:p w14:paraId="294BBE5B" w14:textId="0F638AE7" w:rsidR="000A74B9" w:rsidRDefault="00207E4A" w:rsidP="000A74B9">
      <w:pPr>
        <w:pStyle w:val="a0"/>
        <w:numPr>
          <w:ilvl w:val="0"/>
          <w:numId w:val="0"/>
        </w:numPr>
        <w:ind w:left="360"/>
      </w:pPr>
      <w:r>
        <w:t>-</w:t>
      </w:r>
      <w:r w:rsidR="00974861">
        <w:t xml:space="preserve"> Educated students in</w:t>
      </w:r>
      <w:r w:rsidR="000A74B9" w:rsidRPr="000A74B9">
        <w:t xml:space="preserve"> Chinese</w:t>
      </w:r>
      <w:r w:rsidR="000A74B9">
        <w:t xml:space="preserve">, </w:t>
      </w:r>
      <w:r w:rsidR="007A0E10">
        <w:t>m</w:t>
      </w:r>
      <w:r w:rsidR="000A74B9" w:rsidRPr="000A74B9">
        <w:t>athematics</w:t>
      </w:r>
      <w:r w:rsidR="007A0E10">
        <w:t>, social studies, and s</w:t>
      </w:r>
      <w:r w:rsidR="000A74B9">
        <w:t>cience</w:t>
      </w:r>
      <w:r w:rsidR="00974861">
        <w:t xml:space="preserve"> with supervision</w:t>
      </w:r>
    </w:p>
    <w:p w14:paraId="21BB91E5" w14:textId="3A72B041" w:rsidR="00974861" w:rsidRDefault="00207E4A" w:rsidP="00207E4A">
      <w:pPr>
        <w:pStyle w:val="a0"/>
        <w:numPr>
          <w:ilvl w:val="0"/>
          <w:numId w:val="0"/>
        </w:numPr>
        <w:ind w:left="360"/>
      </w:pPr>
      <w:r>
        <w:t>-</w:t>
      </w:r>
      <w:r w:rsidR="00974861">
        <w:t xml:space="preserve"> </w:t>
      </w:r>
      <w:r>
        <w:t>Worked with individual student</w:t>
      </w:r>
      <w:r w:rsidR="00974861">
        <w:t>s</w:t>
      </w:r>
      <w:r>
        <w:t>, learned classroom routines</w:t>
      </w:r>
    </w:p>
    <w:p w14:paraId="59D27256" w14:textId="4FE93133" w:rsidR="00207E4A" w:rsidRPr="000A74B9" w:rsidRDefault="00974861" w:rsidP="00207E4A">
      <w:pPr>
        <w:pStyle w:val="a0"/>
        <w:numPr>
          <w:ilvl w:val="0"/>
          <w:numId w:val="0"/>
        </w:numPr>
        <w:ind w:left="360"/>
      </w:pPr>
      <w:r>
        <w:t xml:space="preserve">- Collaborated on </w:t>
      </w:r>
      <w:r w:rsidR="00207E4A">
        <w:t>plans, duties, and activities with the cooperating teachers</w:t>
      </w:r>
    </w:p>
    <w:p w14:paraId="79793FCE" w14:textId="07534AEE" w:rsidR="00181E4E" w:rsidRPr="00E4396D" w:rsidRDefault="00E34050" w:rsidP="00E4396D">
      <w:pPr>
        <w:pStyle w:val="a0"/>
        <w:rPr>
          <w:b/>
        </w:rPr>
      </w:pPr>
      <w:r w:rsidRPr="00E4396D">
        <w:rPr>
          <w:rStyle w:val="22"/>
        </w:rPr>
        <w:t>teaching intern</w:t>
      </w:r>
      <w:r w:rsidRPr="000A74B9">
        <w:rPr>
          <w:b/>
        </w:rPr>
        <w:t xml:space="preserve"> </w:t>
      </w:r>
      <w:r w:rsidR="00E4396D">
        <w:rPr>
          <w:b/>
        </w:rPr>
        <w:t xml:space="preserve">– </w:t>
      </w:r>
      <w:r w:rsidRPr="00E4396D">
        <w:rPr>
          <w:b/>
        </w:rPr>
        <w:t xml:space="preserve">Ren Ai </w:t>
      </w:r>
      <w:r w:rsidR="00E4396D">
        <w:rPr>
          <w:b/>
        </w:rPr>
        <w:t xml:space="preserve">Elementary &amp; </w:t>
      </w:r>
      <w:r w:rsidRPr="00E4396D">
        <w:rPr>
          <w:b/>
        </w:rPr>
        <w:t xml:space="preserve">Wen </w:t>
      </w:r>
      <w:proofErr w:type="spellStart"/>
      <w:r w:rsidRPr="00E4396D">
        <w:rPr>
          <w:b/>
        </w:rPr>
        <w:t>Ao</w:t>
      </w:r>
      <w:proofErr w:type="spellEnd"/>
      <w:r w:rsidRPr="00E4396D">
        <w:rPr>
          <w:b/>
        </w:rPr>
        <w:t xml:space="preserve"> Elementary</w:t>
      </w:r>
      <w:r w:rsidR="00974861" w:rsidRPr="00E4396D">
        <w:rPr>
          <w:b/>
        </w:rPr>
        <w:br/>
      </w:r>
      <w:r w:rsidRPr="00E4396D">
        <w:rPr>
          <w:b/>
        </w:rPr>
        <w:t>(Taipei and Penghu, Taiwan)</w:t>
      </w:r>
      <w:r w:rsidR="000A74B9" w:rsidRPr="00E4396D">
        <w:rPr>
          <w:b/>
        </w:rPr>
        <w:t xml:space="preserve"> </w:t>
      </w:r>
      <w:r w:rsidR="00E4396D">
        <w:rPr>
          <w:b/>
        </w:rPr>
        <w:t>Summer, 2014 &amp; Summer, 2016</w:t>
      </w:r>
    </w:p>
    <w:p w14:paraId="3B91B7A0" w14:textId="7F6B370C" w:rsidR="00207E4A" w:rsidRPr="00207E4A" w:rsidRDefault="00207E4A" w:rsidP="00207E4A">
      <w:pPr>
        <w:pStyle w:val="a0"/>
        <w:numPr>
          <w:ilvl w:val="0"/>
          <w:numId w:val="0"/>
        </w:numPr>
        <w:ind w:left="360"/>
      </w:pPr>
      <w:r>
        <w:t>-</w:t>
      </w:r>
      <w:r w:rsidR="00974861">
        <w:t xml:space="preserve"> </w:t>
      </w:r>
      <w:r w:rsidR="00E4396D">
        <w:t>Instructed students in</w:t>
      </w:r>
      <w:r w:rsidR="007A0E10">
        <w:t xml:space="preserve"> English, Chinese and m</w:t>
      </w:r>
      <w:r w:rsidRPr="00207E4A">
        <w:t>athematics</w:t>
      </w:r>
    </w:p>
    <w:p w14:paraId="603E3D48" w14:textId="018E4276" w:rsidR="00207E4A" w:rsidRPr="00207E4A" w:rsidRDefault="00207E4A" w:rsidP="00207E4A">
      <w:pPr>
        <w:pStyle w:val="a0"/>
        <w:numPr>
          <w:ilvl w:val="0"/>
          <w:numId w:val="0"/>
        </w:numPr>
        <w:ind w:left="360"/>
      </w:pPr>
      <w:r>
        <w:t>-</w:t>
      </w:r>
      <w:r w:rsidR="00974861">
        <w:t xml:space="preserve"> </w:t>
      </w:r>
      <w:r w:rsidRPr="00207E4A">
        <w:t>Planned and participated student’s education summer camp</w:t>
      </w:r>
    </w:p>
    <w:p w14:paraId="4EC1C9EC" w14:textId="4D0C635A" w:rsidR="00181E4E" w:rsidRPr="00E4396D" w:rsidRDefault="00E4396D" w:rsidP="00E4396D">
      <w:pPr>
        <w:pStyle w:val="a0"/>
        <w:rPr>
          <w:b/>
        </w:rPr>
      </w:pPr>
      <w:r>
        <w:rPr>
          <w:rStyle w:val="22"/>
        </w:rPr>
        <w:t xml:space="preserve">Chinese tutor </w:t>
      </w:r>
      <w:r>
        <w:t>–</w:t>
      </w:r>
      <w:r w:rsidR="00E34050" w:rsidRPr="00E4396D">
        <w:rPr>
          <w:b/>
        </w:rPr>
        <w:t xml:space="preserve"> Universiti Sains Malaysia </w:t>
      </w:r>
      <w:r w:rsidR="00974861" w:rsidRPr="00E4396D">
        <w:rPr>
          <w:b/>
        </w:rPr>
        <w:br/>
      </w:r>
      <w:r w:rsidR="00E34050" w:rsidRPr="00E4396D">
        <w:rPr>
          <w:b/>
        </w:rPr>
        <w:t>(Penang, Malaysia)</w:t>
      </w:r>
      <w:r w:rsidR="000A74B9" w:rsidRPr="00E4396D">
        <w:rPr>
          <w:b/>
        </w:rPr>
        <w:t xml:space="preserve"> 02/2016-06/2016</w:t>
      </w:r>
    </w:p>
    <w:p w14:paraId="7B6C499C" w14:textId="499855D3" w:rsidR="00207E4A" w:rsidRPr="00207E4A" w:rsidRDefault="00207E4A" w:rsidP="00207E4A">
      <w:pPr>
        <w:pStyle w:val="a0"/>
        <w:numPr>
          <w:ilvl w:val="0"/>
          <w:numId w:val="0"/>
        </w:numPr>
        <w:ind w:left="360"/>
      </w:pPr>
      <w:r w:rsidRPr="00207E4A">
        <w:t>-</w:t>
      </w:r>
      <w:r w:rsidR="00974861">
        <w:t xml:space="preserve"> </w:t>
      </w:r>
      <w:r w:rsidRPr="00207E4A">
        <w:t>Prepared and delivered Chinese lessons to a variety of nationalities</w:t>
      </w:r>
    </w:p>
    <w:p w14:paraId="0450CE93" w14:textId="77777777" w:rsidR="00F740F3" w:rsidRPr="00E34050" w:rsidRDefault="00862B30" w:rsidP="00E4396D">
      <w:pPr>
        <w:pStyle w:val="1"/>
        <w:spacing w:before="240"/>
        <w:rPr>
          <w:color w:val="002060"/>
          <w:sz w:val="32"/>
        </w:rPr>
      </w:pPr>
      <w:r>
        <w:rPr>
          <w:rFonts w:eastAsiaTheme="minorHAnsi" w:cstheme="minorBidi"/>
          <w:color w:val="002060"/>
          <w:sz w:val="32"/>
        </w:rPr>
        <w:t xml:space="preserve">Certification/ </w:t>
      </w:r>
      <w:r w:rsidR="00E34050" w:rsidRPr="00E34050">
        <w:rPr>
          <w:rFonts w:eastAsiaTheme="minorHAnsi" w:cstheme="minorBidi"/>
          <w:color w:val="002060"/>
          <w:sz w:val="32"/>
        </w:rPr>
        <w:t>Volunteer Experience</w:t>
      </w:r>
    </w:p>
    <w:p w14:paraId="5394E6BB" w14:textId="77777777" w:rsidR="00974861" w:rsidRDefault="00974861" w:rsidP="00974861">
      <w:pPr>
        <w:pStyle w:val="31"/>
        <w:numPr>
          <w:ilvl w:val="0"/>
          <w:numId w:val="23"/>
        </w:numPr>
        <w:ind w:left="360"/>
      </w:pPr>
      <w:r w:rsidRPr="00862B30">
        <w:t xml:space="preserve">Certification of </w:t>
      </w:r>
      <w:r>
        <w:t>E</w:t>
      </w:r>
      <w:r w:rsidRPr="00862B30">
        <w:t xml:space="preserve">nglish </w:t>
      </w:r>
      <w:r>
        <w:t>S</w:t>
      </w:r>
      <w:r w:rsidRPr="00862B30">
        <w:t xml:space="preserve">ubstitute </w:t>
      </w:r>
      <w:r>
        <w:t>T</w:t>
      </w:r>
      <w:r w:rsidRPr="00862B30">
        <w:t xml:space="preserve">eacher </w:t>
      </w:r>
      <w:r>
        <w:t>in P</w:t>
      </w:r>
      <w:r w:rsidRPr="00862B30">
        <w:t xml:space="preserve">rimary and </w:t>
      </w:r>
      <w:r>
        <w:t>S</w:t>
      </w:r>
      <w:r w:rsidRPr="00862B30">
        <w:t xml:space="preserve">econdary </w:t>
      </w:r>
      <w:r>
        <w:t>School</w:t>
      </w:r>
      <w:r w:rsidR="00862B30" w:rsidRPr="00862B30">
        <w:t xml:space="preserve"> (Taiwan)</w:t>
      </w:r>
    </w:p>
    <w:p w14:paraId="663D000A" w14:textId="77777777" w:rsidR="00974861" w:rsidRDefault="00862B30" w:rsidP="00974861">
      <w:pPr>
        <w:pStyle w:val="31"/>
        <w:numPr>
          <w:ilvl w:val="0"/>
          <w:numId w:val="23"/>
        </w:numPr>
        <w:ind w:left="360"/>
      </w:pPr>
      <w:r w:rsidRPr="00862B30">
        <w:t>Certification of Chinese Teaching as a Second Language Program</w:t>
      </w:r>
      <w:r>
        <w:t xml:space="preserve"> (Taiwan)</w:t>
      </w:r>
    </w:p>
    <w:p w14:paraId="33DC9A84" w14:textId="5C740D22" w:rsidR="00974861" w:rsidRDefault="00862B30" w:rsidP="00974861">
      <w:pPr>
        <w:pStyle w:val="31"/>
        <w:numPr>
          <w:ilvl w:val="0"/>
          <w:numId w:val="23"/>
        </w:numPr>
        <w:ind w:left="360"/>
      </w:pPr>
      <w:r w:rsidRPr="00862B30">
        <w:t>Taichung YMCA Summer/Winter Camp</w:t>
      </w:r>
      <w:r w:rsidR="00F740F3" w:rsidRPr="00862B30">
        <w:t xml:space="preserve"> (</w:t>
      </w:r>
      <w:r w:rsidRPr="00862B30">
        <w:t>2013, 2014, and 2015</w:t>
      </w:r>
      <w:r w:rsidR="00F740F3" w:rsidRPr="00862B30">
        <w:t>)</w:t>
      </w:r>
    </w:p>
    <w:p w14:paraId="47C39A16" w14:textId="17639512" w:rsidR="00974861" w:rsidRPr="007B0262" w:rsidRDefault="00862B30" w:rsidP="007B0262">
      <w:pPr>
        <w:pStyle w:val="31"/>
        <w:numPr>
          <w:ilvl w:val="0"/>
          <w:numId w:val="23"/>
        </w:numPr>
        <w:ind w:left="360"/>
      </w:pPr>
      <w:r w:rsidRPr="00862B30">
        <w:t xml:space="preserve">YMCA International Volunteers </w:t>
      </w:r>
      <w:r w:rsidR="00064EDE" w:rsidRPr="00862B30">
        <w:t>(</w:t>
      </w:r>
      <w:r w:rsidRPr="00862B30">
        <w:t xml:space="preserve">Fu </w:t>
      </w:r>
      <w:r w:rsidR="00974861">
        <w:t>J</w:t>
      </w:r>
      <w:r w:rsidRPr="00862B30">
        <w:t xml:space="preserve">ian, </w:t>
      </w:r>
      <w:r w:rsidR="00974861">
        <w:t>C</w:t>
      </w:r>
      <w:r w:rsidRPr="00862B30">
        <w:t>hina 2012</w:t>
      </w:r>
      <w:r w:rsidR="00064EDE" w:rsidRPr="00862B30">
        <w:t>)</w:t>
      </w:r>
      <w:r w:rsidRPr="00862B30">
        <w:t xml:space="preserve"> (</w:t>
      </w:r>
      <w:r w:rsidR="00974861">
        <w:t>C</w:t>
      </w:r>
      <w:r w:rsidR="00974861" w:rsidRPr="00862B30">
        <w:t>ol</w:t>
      </w:r>
      <w:r w:rsidR="00EC2341">
        <w:t>o</w:t>
      </w:r>
      <w:r w:rsidR="00974861" w:rsidRPr="00862B30">
        <w:t>mbo</w:t>
      </w:r>
      <w:r w:rsidRPr="00862B30">
        <w:t xml:space="preserve">, </w:t>
      </w:r>
      <w:r w:rsidR="00974861">
        <w:t>Sri Lanka</w:t>
      </w:r>
      <w:r w:rsidRPr="00862B30">
        <w:t xml:space="preserve"> 2014)</w:t>
      </w:r>
    </w:p>
    <w:p w14:paraId="6F15FD79" w14:textId="117748CE" w:rsidR="00862B30" w:rsidRPr="00862B30" w:rsidRDefault="003D4E5C" w:rsidP="00974861">
      <w:pPr>
        <w:pStyle w:val="a0"/>
        <w:numPr>
          <w:ilvl w:val="0"/>
          <w:numId w:val="0"/>
        </w:numPr>
        <w:spacing w:before="120"/>
        <w:ind w:left="360" w:hanging="360"/>
        <w:jc w:val="center"/>
        <w:rPr>
          <w:rFonts w:eastAsiaTheme="minorEastAsia"/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**</w:t>
      </w:r>
      <w:r w:rsidR="00862B30" w:rsidRPr="00862B30">
        <w:rPr>
          <w:b/>
          <w:color w:val="002060"/>
          <w:sz w:val="28"/>
          <w:szCs w:val="28"/>
        </w:rPr>
        <w:t xml:space="preserve">References </w:t>
      </w:r>
      <w:r w:rsidR="00974861">
        <w:rPr>
          <w:b/>
          <w:color w:val="002060"/>
          <w:sz w:val="28"/>
          <w:szCs w:val="28"/>
        </w:rPr>
        <w:t>w</w:t>
      </w:r>
      <w:r w:rsidR="00862B30" w:rsidRPr="00862B30">
        <w:rPr>
          <w:b/>
          <w:color w:val="002060"/>
          <w:sz w:val="28"/>
          <w:szCs w:val="28"/>
        </w:rPr>
        <w:t xml:space="preserve">ill be provided upon </w:t>
      </w:r>
      <w:r w:rsidR="00153C91" w:rsidRPr="00862B30">
        <w:rPr>
          <w:b/>
          <w:color w:val="002060"/>
          <w:sz w:val="28"/>
          <w:szCs w:val="28"/>
        </w:rPr>
        <w:t>request</w:t>
      </w:r>
      <w:r w:rsidR="00153C91">
        <w:rPr>
          <w:b/>
          <w:color w:val="002060"/>
          <w:sz w:val="28"/>
          <w:szCs w:val="28"/>
        </w:rPr>
        <w:t>. *</w:t>
      </w:r>
      <w:r>
        <w:rPr>
          <w:b/>
          <w:color w:val="002060"/>
          <w:sz w:val="28"/>
          <w:szCs w:val="28"/>
        </w:rPr>
        <w:t>*</w:t>
      </w:r>
      <w:bookmarkStart w:id="0" w:name="_GoBack"/>
      <w:bookmarkEnd w:id="0"/>
    </w:p>
    <w:sectPr w:rsidR="00862B30" w:rsidRPr="00862B30" w:rsidSect="00374627">
      <w:footerReference w:type="default" r:id="rId8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C8967" w14:textId="77777777" w:rsidR="00C9600C" w:rsidRDefault="00C9600C">
      <w:pPr>
        <w:spacing w:after="0"/>
      </w:pPr>
      <w:r>
        <w:separator/>
      </w:r>
    </w:p>
  </w:endnote>
  <w:endnote w:type="continuationSeparator" w:id="0">
    <w:p w14:paraId="3D74736D" w14:textId="77777777" w:rsidR="00C9600C" w:rsidRDefault="00C960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03F25" w14:textId="77777777" w:rsidR="00394A6D" w:rsidRDefault="007D00B3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6CAC7" w14:textId="77777777" w:rsidR="00C9600C" w:rsidRDefault="00C9600C">
      <w:pPr>
        <w:spacing w:after="0"/>
      </w:pPr>
      <w:r>
        <w:separator/>
      </w:r>
    </w:p>
  </w:footnote>
  <w:footnote w:type="continuationSeparator" w:id="0">
    <w:p w14:paraId="1EEBC711" w14:textId="77777777" w:rsidR="00C9600C" w:rsidRDefault="00C960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E4F20E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1279678C"/>
    <w:multiLevelType w:val="hybridMultilevel"/>
    <w:tmpl w:val="7E6C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60330"/>
    <w:multiLevelType w:val="multilevel"/>
    <w:tmpl w:val="867E0FF0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3AB20CD8"/>
    <w:multiLevelType w:val="hybridMultilevel"/>
    <w:tmpl w:val="6554A24A"/>
    <w:lvl w:ilvl="0" w:tplc="910E4B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0449D0"/>
    <w:multiLevelType w:val="hybridMultilevel"/>
    <w:tmpl w:val="C7746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65249A"/>
    <w:multiLevelType w:val="hybridMultilevel"/>
    <w:tmpl w:val="D2BC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lvl w:ilvl="0">
        <w:start w:val="1"/>
        <w:numFmt w:val="bullet"/>
        <w:pStyle w:val="a0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1"/>
    <w:lvlOverride w:ilvl="0">
      <w:lvl w:ilvl="0">
        <w:start w:val="1"/>
        <w:numFmt w:val="bullet"/>
        <w:pStyle w:val="a0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1"/>
    <w:lvlOverride w:ilvl="0">
      <w:lvl w:ilvl="0">
        <w:start w:val="1"/>
        <w:numFmt w:val="bullet"/>
        <w:pStyle w:val="a0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1"/>
    <w:lvlOverride w:ilvl="0">
      <w:lvl w:ilvl="0">
        <w:start w:val="1"/>
        <w:numFmt w:val="bullet"/>
        <w:pStyle w:val="a0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4"/>
  </w:num>
  <w:num w:numId="20">
    <w:abstractNumId w:val="10"/>
  </w:num>
  <w:num w:numId="21">
    <w:abstractNumId w:val="13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005"/>
    <w:rsid w:val="00064EDE"/>
    <w:rsid w:val="000728F2"/>
    <w:rsid w:val="000A74B9"/>
    <w:rsid w:val="000F2AE3"/>
    <w:rsid w:val="00153C91"/>
    <w:rsid w:val="00181E4E"/>
    <w:rsid w:val="00207E4A"/>
    <w:rsid w:val="00263302"/>
    <w:rsid w:val="00374627"/>
    <w:rsid w:val="00394A6D"/>
    <w:rsid w:val="003D4E5C"/>
    <w:rsid w:val="003F19B9"/>
    <w:rsid w:val="004134F0"/>
    <w:rsid w:val="00425A17"/>
    <w:rsid w:val="004476A1"/>
    <w:rsid w:val="004E5F83"/>
    <w:rsid w:val="005114E7"/>
    <w:rsid w:val="005E5E55"/>
    <w:rsid w:val="00616068"/>
    <w:rsid w:val="006A5E29"/>
    <w:rsid w:val="006C5788"/>
    <w:rsid w:val="006E401C"/>
    <w:rsid w:val="00753959"/>
    <w:rsid w:val="0077621B"/>
    <w:rsid w:val="007963CE"/>
    <w:rsid w:val="007A0E10"/>
    <w:rsid w:val="007B0262"/>
    <w:rsid w:val="007D00B3"/>
    <w:rsid w:val="008026D9"/>
    <w:rsid w:val="00862B30"/>
    <w:rsid w:val="008916B6"/>
    <w:rsid w:val="008E10EB"/>
    <w:rsid w:val="00974861"/>
    <w:rsid w:val="009763C8"/>
    <w:rsid w:val="00A613DD"/>
    <w:rsid w:val="00A8131A"/>
    <w:rsid w:val="00AF42BC"/>
    <w:rsid w:val="00B769EE"/>
    <w:rsid w:val="00BD1E23"/>
    <w:rsid w:val="00C57E43"/>
    <w:rsid w:val="00C72B59"/>
    <w:rsid w:val="00C9600C"/>
    <w:rsid w:val="00CC75DB"/>
    <w:rsid w:val="00D33143"/>
    <w:rsid w:val="00D56207"/>
    <w:rsid w:val="00D62005"/>
    <w:rsid w:val="00D765AF"/>
    <w:rsid w:val="00DD4208"/>
    <w:rsid w:val="00E34050"/>
    <w:rsid w:val="00E4396D"/>
    <w:rsid w:val="00E964AB"/>
    <w:rsid w:val="00EA2B92"/>
    <w:rsid w:val="00EC2341"/>
    <w:rsid w:val="00F40E1E"/>
    <w:rsid w:val="00F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BDDD7"/>
  <w15:chartTrackingRefBased/>
  <w15:docId w15:val="{58B7D542-C62F-4B86-8CE4-39840CF0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56207"/>
  </w:style>
  <w:style w:type="paragraph" w:styleId="1">
    <w:name w:val="heading 1"/>
    <w:basedOn w:val="a1"/>
    <w:link w:val="10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a6">
    <w:name w:val="標題 字元"/>
    <w:basedOn w:val="a2"/>
    <w:link w:val="a5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a7">
    <w:name w:val="Placeholder Text"/>
    <w:basedOn w:val="a2"/>
    <w:uiPriority w:val="99"/>
    <w:semiHidden/>
    <w:rsid w:val="008916B6"/>
    <w:rPr>
      <w:color w:val="707070" w:themeColor="accent3" w:themeShade="BF"/>
    </w:rPr>
  </w:style>
  <w:style w:type="paragraph" w:styleId="a0">
    <w:name w:val="List Bullet"/>
    <w:basedOn w:val="a1"/>
    <w:uiPriority w:val="10"/>
    <w:qFormat/>
    <w:pPr>
      <w:numPr>
        <w:numId w:val="14"/>
      </w:numPr>
      <w:spacing w:after="80"/>
    </w:pPr>
  </w:style>
  <w:style w:type="paragraph" w:styleId="a8">
    <w:name w:val="header"/>
    <w:basedOn w:val="a1"/>
    <w:link w:val="a9"/>
    <w:uiPriority w:val="99"/>
    <w:unhideWhenUsed/>
    <w:pPr>
      <w:spacing w:after="0"/>
    </w:pPr>
  </w:style>
  <w:style w:type="character" w:customStyle="1" w:styleId="a9">
    <w:name w:val="頁首 字元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pPr>
      <w:spacing w:after="0"/>
    </w:pPr>
    <w:rPr>
      <w:color w:val="141414" w:themeColor="accent1"/>
    </w:rPr>
  </w:style>
  <w:style w:type="character" w:customStyle="1" w:styleId="ab">
    <w:name w:val="頁尾 字元"/>
    <w:basedOn w:val="a2"/>
    <w:link w:val="aa"/>
    <w:uiPriority w:val="99"/>
    <w:rPr>
      <w:color w:val="141414" w:themeColor="accent1"/>
    </w:rPr>
  </w:style>
  <w:style w:type="character" w:styleId="ac">
    <w:name w:val="annotation reference"/>
    <w:basedOn w:val="a2"/>
    <w:uiPriority w:val="99"/>
    <w:semiHidden/>
    <w:unhideWhenUsed/>
    <w:rPr>
      <w:sz w:val="22"/>
      <w:szCs w:val="16"/>
    </w:rPr>
  </w:style>
  <w:style w:type="paragraph" w:styleId="ad">
    <w:name w:val="annotation text"/>
    <w:basedOn w:val="a1"/>
    <w:link w:val="ae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ae">
    <w:name w:val="註解文字 字元"/>
    <w:basedOn w:val="a2"/>
    <w:link w:val="ad"/>
    <w:uiPriority w:val="99"/>
    <w:semiHidden/>
    <w:rPr>
      <w:color w:val="auto"/>
      <w:szCs w:val="20"/>
      <w:lang w:eastAsia="en-US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af0">
    <w:name w:val="註解方塊文字 字元"/>
    <w:basedOn w:val="a2"/>
    <w:link w:val="af"/>
    <w:uiPriority w:val="99"/>
    <w:semiHidden/>
    <w:rPr>
      <w:rFonts w:ascii="Segoe UI" w:hAnsi="Segoe UI" w:cs="Segoe UI"/>
    </w:rPr>
  </w:style>
  <w:style w:type="character" w:customStyle="1" w:styleId="10">
    <w:name w:val="標題 1 字元"/>
    <w:basedOn w:val="a2"/>
    <w:link w:val="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22">
    <w:name w:val="標題 2 字元"/>
    <w:basedOn w:val="a2"/>
    <w:link w:val="21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af1">
    <w:name w:val="Bibliography"/>
    <w:basedOn w:val="a1"/>
    <w:next w:val="a1"/>
    <w:uiPriority w:val="37"/>
    <w:semiHidden/>
    <w:unhideWhenUsed/>
    <w:rsid w:val="00CC75DB"/>
  </w:style>
  <w:style w:type="paragraph" w:styleId="af2">
    <w:name w:val="Block Text"/>
    <w:basedOn w:val="a1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af3">
    <w:name w:val="Body Text"/>
    <w:basedOn w:val="a1"/>
    <w:link w:val="af4"/>
    <w:uiPriority w:val="99"/>
    <w:semiHidden/>
    <w:unhideWhenUsed/>
    <w:rsid w:val="00CC75DB"/>
    <w:pPr>
      <w:spacing w:after="120"/>
    </w:pPr>
  </w:style>
  <w:style w:type="character" w:customStyle="1" w:styleId="af4">
    <w:name w:val="本文 字元"/>
    <w:basedOn w:val="a2"/>
    <w:link w:val="af3"/>
    <w:uiPriority w:val="99"/>
    <w:semiHidden/>
    <w:rsid w:val="00CC75DB"/>
  </w:style>
  <w:style w:type="paragraph" w:styleId="23">
    <w:name w:val="Body Text 2"/>
    <w:basedOn w:val="a1"/>
    <w:link w:val="24"/>
    <w:uiPriority w:val="99"/>
    <w:semiHidden/>
    <w:unhideWhenUsed/>
    <w:rsid w:val="00CC75DB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CC75DB"/>
  </w:style>
  <w:style w:type="paragraph" w:styleId="33">
    <w:name w:val="Body Text 3"/>
    <w:basedOn w:val="a1"/>
    <w:link w:val="34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CC75DB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CC75DB"/>
    <w:pPr>
      <w:spacing w:after="280"/>
      <w:ind w:firstLine="360"/>
    </w:pPr>
  </w:style>
  <w:style w:type="character" w:customStyle="1" w:styleId="af6">
    <w:name w:val="本文第一層縮排 字元"/>
    <w:basedOn w:val="af4"/>
    <w:link w:val="af5"/>
    <w:uiPriority w:val="99"/>
    <w:semiHidden/>
    <w:rsid w:val="00CC75DB"/>
  </w:style>
  <w:style w:type="paragraph" w:styleId="af7">
    <w:name w:val="Body Text Indent"/>
    <w:basedOn w:val="a1"/>
    <w:link w:val="af8"/>
    <w:uiPriority w:val="99"/>
    <w:semiHidden/>
    <w:unhideWhenUsed/>
    <w:rsid w:val="00CC75DB"/>
    <w:pPr>
      <w:spacing w:after="120"/>
      <w:ind w:left="283"/>
    </w:pPr>
  </w:style>
  <w:style w:type="character" w:customStyle="1" w:styleId="af8">
    <w:name w:val="本文縮排 字元"/>
    <w:basedOn w:val="a2"/>
    <w:link w:val="af7"/>
    <w:uiPriority w:val="99"/>
    <w:semiHidden/>
    <w:rsid w:val="00CC75DB"/>
  </w:style>
  <w:style w:type="paragraph" w:styleId="25">
    <w:name w:val="Body Text First Indent 2"/>
    <w:basedOn w:val="af7"/>
    <w:link w:val="26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26">
    <w:name w:val="本文第一層縮排 2 字元"/>
    <w:basedOn w:val="af8"/>
    <w:link w:val="25"/>
    <w:uiPriority w:val="99"/>
    <w:semiHidden/>
    <w:rsid w:val="00CC75DB"/>
  </w:style>
  <w:style w:type="paragraph" w:styleId="27">
    <w:name w:val="Body Text Indent 2"/>
    <w:basedOn w:val="a1"/>
    <w:link w:val="28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CC75DB"/>
  </w:style>
  <w:style w:type="paragraph" w:styleId="35">
    <w:name w:val="Body Text Indent 3"/>
    <w:basedOn w:val="a1"/>
    <w:link w:val="36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CC75DB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afb">
    <w:name w:val="Closing"/>
    <w:basedOn w:val="a1"/>
    <w:link w:val="afc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afc">
    <w:name w:val="結語 字元"/>
    <w:basedOn w:val="a2"/>
    <w:link w:val="afb"/>
    <w:uiPriority w:val="2"/>
    <w:semiHidden/>
    <w:rsid w:val="00CC75DB"/>
  </w:style>
  <w:style w:type="table" w:styleId="afd">
    <w:name w:val="Colorful Grid"/>
    <w:basedOn w:val="a3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ff0">
    <w:name w:val="annotation subject"/>
    <w:basedOn w:val="ad"/>
    <w:next w:val="ad"/>
    <w:link w:val="aff1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aff1">
    <w:name w:val="註解主旨 字元"/>
    <w:basedOn w:val="ae"/>
    <w:link w:val="aff0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aff2">
    <w:name w:val="Dark List"/>
    <w:basedOn w:val="a3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3">
    <w:name w:val="Date"/>
    <w:basedOn w:val="a1"/>
    <w:next w:val="a1"/>
    <w:link w:val="aff4"/>
    <w:uiPriority w:val="1"/>
    <w:semiHidden/>
    <w:unhideWhenUsed/>
    <w:qFormat/>
    <w:rsid w:val="00CC75DB"/>
  </w:style>
  <w:style w:type="character" w:customStyle="1" w:styleId="aff4">
    <w:name w:val="日期 字元"/>
    <w:basedOn w:val="a2"/>
    <w:link w:val="aff3"/>
    <w:uiPriority w:val="1"/>
    <w:semiHidden/>
    <w:rsid w:val="00CC75DB"/>
  </w:style>
  <w:style w:type="paragraph" w:styleId="aff5">
    <w:name w:val="Document Map"/>
    <w:basedOn w:val="a1"/>
    <w:link w:val="aff6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aff6">
    <w:name w:val="文件引導模式 字元"/>
    <w:basedOn w:val="a2"/>
    <w:link w:val="aff5"/>
    <w:uiPriority w:val="99"/>
    <w:semiHidden/>
    <w:rsid w:val="00CC75DB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CC75DB"/>
    <w:pPr>
      <w:spacing w:after="0"/>
    </w:pPr>
  </w:style>
  <w:style w:type="character" w:customStyle="1" w:styleId="aff8">
    <w:name w:val="電子郵件簽名 字元"/>
    <w:basedOn w:val="a2"/>
    <w:link w:val="aff7"/>
    <w:uiPriority w:val="99"/>
    <w:semiHidden/>
    <w:rsid w:val="00CC75DB"/>
  </w:style>
  <w:style w:type="character" w:styleId="aff9">
    <w:name w:val="Emphasis"/>
    <w:basedOn w:val="a2"/>
    <w:uiPriority w:val="20"/>
    <w:semiHidden/>
    <w:unhideWhenUsed/>
    <w:qFormat/>
    <w:rsid w:val="00CC75DB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CC75DB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affc">
    <w:name w:val="章節附註文字 字元"/>
    <w:basedOn w:val="a2"/>
    <w:link w:val="affb"/>
    <w:uiPriority w:val="99"/>
    <w:semiHidden/>
    <w:rsid w:val="00CC75DB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afff0">
    <w:name w:val="footnote reference"/>
    <w:basedOn w:val="a2"/>
    <w:uiPriority w:val="99"/>
    <w:semiHidden/>
    <w:unhideWhenUsed/>
    <w:rsid w:val="00CC75DB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afff2">
    <w:name w:val="註腳文字 字元"/>
    <w:basedOn w:val="a2"/>
    <w:link w:val="afff1"/>
    <w:uiPriority w:val="99"/>
    <w:semiHidden/>
    <w:rsid w:val="00CC75DB"/>
    <w:rPr>
      <w:szCs w:val="20"/>
    </w:rPr>
  </w:style>
  <w:style w:type="table" w:styleId="11">
    <w:name w:val="Grid Table 1 Light"/>
    <w:basedOn w:val="a3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2-2">
    <w:name w:val="Grid Table 2 Accent 2"/>
    <w:basedOn w:val="a3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4-2">
    <w:name w:val="Grid Table 4 Accent 2"/>
    <w:basedOn w:val="a3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5-2">
    <w:name w:val="Grid Table 5 Dark Accent 2"/>
    <w:basedOn w:val="a3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6-2">
    <w:name w:val="Grid Table 6 Colorful Accent 2"/>
    <w:basedOn w:val="a3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12">
    <w:name w:val="雜湊標記1"/>
    <w:basedOn w:val="a2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32">
    <w:name w:val="標題 3 字元"/>
    <w:basedOn w:val="a2"/>
    <w:link w:val="31"/>
    <w:uiPriority w:val="9"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52">
    <w:name w:val="標題 5 字元"/>
    <w:basedOn w:val="a2"/>
    <w:link w:val="51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C75DB"/>
  </w:style>
  <w:style w:type="paragraph" w:styleId="HTML0">
    <w:name w:val="HTML Address"/>
    <w:basedOn w:val="a1"/>
    <w:link w:val="HTML1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CC75DB"/>
    <w:rPr>
      <w:i/>
      <w:iCs/>
    </w:rPr>
  </w:style>
  <w:style w:type="character" w:styleId="HTML2">
    <w:name w:val="HTML Cite"/>
    <w:basedOn w:val="a2"/>
    <w:uiPriority w:val="99"/>
    <w:semiHidden/>
    <w:unhideWhenUsed/>
    <w:rsid w:val="00CC75DB"/>
    <w:rPr>
      <w:i/>
      <w:iCs/>
    </w:rPr>
  </w:style>
  <w:style w:type="character" w:styleId="HTML3">
    <w:name w:val="HTML Code"/>
    <w:basedOn w:val="a2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C75D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CC75D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C75DB"/>
    <w:rPr>
      <w:i/>
      <w:iCs/>
    </w:rPr>
  </w:style>
  <w:style w:type="character" w:styleId="afff3">
    <w:name w:val="Hyperlink"/>
    <w:basedOn w:val="a2"/>
    <w:uiPriority w:val="99"/>
    <w:unhideWhenUsed/>
    <w:rsid w:val="00CC75DB"/>
    <w:rPr>
      <w:color w:val="5F5F5F" w:themeColor="hyperlink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afff4">
    <w:name w:val="index heading"/>
    <w:basedOn w:val="a1"/>
    <w:next w:val="13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afff7">
    <w:name w:val="鮮明引文 字元"/>
    <w:basedOn w:val="a2"/>
    <w:link w:val="afff6"/>
    <w:uiPriority w:val="30"/>
    <w:semiHidden/>
    <w:rsid w:val="00CC75DB"/>
    <w:rPr>
      <w:i/>
      <w:iCs/>
      <w:color w:val="141414" w:themeColor="accent1"/>
    </w:rPr>
  </w:style>
  <w:style w:type="character" w:styleId="afff8">
    <w:name w:val="Intense Reference"/>
    <w:basedOn w:val="a2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afff9">
    <w:name w:val="Light Grid"/>
    <w:basedOn w:val="a3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afffc">
    <w:name w:val="List"/>
    <w:basedOn w:val="a1"/>
    <w:uiPriority w:val="99"/>
    <w:semiHidden/>
    <w:unhideWhenUsed/>
    <w:rsid w:val="00CC75DB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CC75D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CC75D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CC75D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CC75DB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CC75DB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CC75DB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CC75DB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a">
    <w:name w:val="List Number"/>
    <w:basedOn w:val="a1"/>
    <w:uiPriority w:val="12"/>
    <w:rsid w:val="00CC75DB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CC75DB"/>
    <w:pPr>
      <w:ind w:left="720"/>
      <w:contextualSpacing/>
    </w:pPr>
  </w:style>
  <w:style w:type="table" w:styleId="14">
    <w:name w:val="List Table 1 Light"/>
    <w:basedOn w:val="a3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1-20">
    <w:name w:val="List Table 1 Light Accent 2"/>
    <w:basedOn w:val="a3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2-20">
    <w:name w:val="List Table 2 Accent 2"/>
    <w:basedOn w:val="a3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4-20">
    <w:name w:val="List Table 4 Accent 2"/>
    <w:basedOn w:val="a3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6-20">
    <w:name w:val="List Table 6 Colorful Accent 2"/>
    <w:basedOn w:val="a3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0">
    <w:name w:val="巨集文字 字元"/>
    <w:basedOn w:val="a2"/>
    <w:link w:val="affff"/>
    <w:uiPriority w:val="99"/>
    <w:semiHidden/>
    <w:rsid w:val="00CC75DB"/>
    <w:rPr>
      <w:rFonts w:ascii="Consolas" w:hAnsi="Consolas"/>
      <w:szCs w:val="20"/>
    </w:rPr>
  </w:style>
  <w:style w:type="table" w:styleId="15">
    <w:name w:val="Medium Grid 1"/>
    <w:basedOn w:val="a3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1"/>
    <w:basedOn w:val="a2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affff1">
    <w:name w:val="Message Header"/>
    <w:basedOn w:val="a1"/>
    <w:link w:val="affff2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訊息欄位名稱 字元"/>
    <w:basedOn w:val="a2"/>
    <w:link w:val="affff1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36"/>
    <w:semiHidden/>
    <w:unhideWhenUsed/>
    <w:qFormat/>
    <w:rsid w:val="00CC75DB"/>
    <w:pPr>
      <w:spacing w:after="0"/>
    </w:pPr>
  </w:style>
  <w:style w:type="paragraph" w:styleId="Web">
    <w:name w:val="Normal (Web)"/>
    <w:basedOn w:val="a1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CC75DB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CC75DB"/>
    <w:pPr>
      <w:spacing w:after="0"/>
    </w:pPr>
  </w:style>
  <w:style w:type="character" w:customStyle="1" w:styleId="affff6">
    <w:name w:val="註釋標題 字元"/>
    <w:basedOn w:val="a2"/>
    <w:link w:val="affff5"/>
    <w:uiPriority w:val="99"/>
    <w:semiHidden/>
    <w:rsid w:val="00CC75DB"/>
  </w:style>
  <w:style w:type="character" w:styleId="affff7">
    <w:name w:val="page number"/>
    <w:basedOn w:val="a2"/>
    <w:uiPriority w:val="99"/>
    <w:semiHidden/>
    <w:unhideWhenUsed/>
    <w:rsid w:val="00CC75DB"/>
  </w:style>
  <w:style w:type="table" w:styleId="19">
    <w:name w:val="Plain Table 1"/>
    <w:basedOn w:val="a3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affff9">
    <w:name w:val="純文字 字元"/>
    <w:basedOn w:val="a2"/>
    <w:link w:val="affff8"/>
    <w:uiPriority w:val="99"/>
    <w:semiHidden/>
    <w:rsid w:val="00CC75DB"/>
    <w:rPr>
      <w:rFonts w:ascii="Consolas" w:hAnsi="Consolas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affffb">
    <w:name w:val="引文 字元"/>
    <w:basedOn w:val="a2"/>
    <w:link w:val="affffa"/>
    <w:uiPriority w:val="29"/>
    <w:semiHidden/>
    <w:rsid w:val="00CC75DB"/>
    <w:rPr>
      <w:i/>
      <w:iCs/>
    </w:rPr>
  </w:style>
  <w:style w:type="paragraph" w:styleId="affffc">
    <w:name w:val="Salutation"/>
    <w:basedOn w:val="a1"/>
    <w:next w:val="a1"/>
    <w:link w:val="affffd"/>
    <w:uiPriority w:val="2"/>
    <w:semiHidden/>
    <w:unhideWhenUsed/>
    <w:qFormat/>
    <w:rsid w:val="00CC75DB"/>
  </w:style>
  <w:style w:type="character" w:customStyle="1" w:styleId="affffd">
    <w:name w:val="問候 字元"/>
    <w:basedOn w:val="a2"/>
    <w:link w:val="affffc"/>
    <w:uiPriority w:val="2"/>
    <w:semiHidden/>
    <w:rsid w:val="00CC75DB"/>
  </w:style>
  <w:style w:type="paragraph" w:styleId="affffe">
    <w:name w:val="Signature"/>
    <w:basedOn w:val="a1"/>
    <w:link w:val="afffff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afffff">
    <w:name w:val="簽名 字元"/>
    <w:basedOn w:val="a2"/>
    <w:link w:val="affffe"/>
    <w:uiPriority w:val="2"/>
    <w:semiHidden/>
    <w:rsid w:val="00CC75DB"/>
  </w:style>
  <w:style w:type="character" w:customStyle="1" w:styleId="1a">
    <w:name w:val="智慧型超連結1"/>
    <w:basedOn w:val="a2"/>
    <w:uiPriority w:val="99"/>
    <w:semiHidden/>
    <w:unhideWhenUsed/>
    <w:rsid w:val="00CC75DB"/>
    <w:rPr>
      <w:u w:val="dotted"/>
    </w:rPr>
  </w:style>
  <w:style w:type="character" w:styleId="afffff0">
    <w:name w:val="Strong"/>
    <w:basedOn w:val="a2"/>
    <w:uiPriority w:val="22"/>
    <w:semiHidden/>
    <w:unhideWhenUsed/>
    <w:qFormat/>
    <w:rsid w:val="00CC75DB"/>
    <w:rPr>
      <w:b/>
      <w:bCs/>
    </w:rPr>
  </w:style>
  <w:style w:type="paragraph" w:styleId="afffff1">
    <w:name w:val="Subtitle"/>
    <w:basedOn w:val="a1"/>
    <w:next w:val="a1"/>
    <w:link w:val="afffff2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2">
    <w:name w:val="副標題 字元"/>
    <w:basedOn w:val="a2"/>
    <w:link w:val="afffff1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afffff3">
    <w:name w:val="Subtle Emphasis"/>
    <w:basedOn w:val="a2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3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3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CC75DB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CC75DB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CC75DB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CC75DB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CC75DB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CC75DB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CC75DB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CC75DB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CC75DB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CC75D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C75DB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customStyle="1" w:styleId="1f3">
    <w:name w:val="未解析的提及項目1"/>
    <w:basedOn w:val="a2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0921ak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F2C1452FE24C50969E0D7B4785F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5008-7614-494A-9CA3-37CE6E7376DC}"/>
      </w:docPartPr>
      <w:docPartBody>
        <w:p w:rsidR="00225477" w:rsidRDefault="00427A4C">
          <w:pPr>
            <w:pStyle w:val="0FF2C1452FE24C50969E0D7B4785F280"/>
          </w:pPr>
          <w:r>
            <w:t>Your Name</w:t>
          </w:r>
        </w:p>
      </w:docPartBody>
    </w:docPart>
    <w:docPart>
      <w:docPartPr>
        <w:name w:val="455B59CCCD8841F9A859ED12384CB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FE898-6F20-4B01-BBEA-962ECF46E1F0}"/>
      </w:docPartPr>
      <w:docPartBody>
        <w:p w:rsidR="00225477" w:rsidRDefault="00427A4C">
          <w:pPr>
            <w:pStyle w:val="455B59CCCD8841F9A859ED12384CB60C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4C"/>
    <w:rsid w:val="00082775"/>
    <w:rsid w:val="00225477"/>
    <w:rsid w:val="00427A4C"/>
    <w:rsid w:val="00505EF1"/>
    <w:rsid w:val="005D7511"/>
    <w:rsid w:val="006728F1"/>
    <w:rsid w:val="007C4DC4"/>
    <w:rsid w:val="009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F2C1452FE24C50969E0D7B4785F280">
    <w:name w:val="0FF2C1452FE24C50969E0D7B4785F280"/>
  </w:style>
  <w:style w:type="paragraph" w:customStyle="1" w:styleId="32065BE46F15456B8C162D0C5BA76A05">
    <w:name w:val="32065BE46F15456B8C162D0C5BA76A05"/>
  </w:style>
  <w:style w:type="paragraph" w:customStyle="1" w:styleId="4DB6CA341FC641CDBB1E79F36A0504D5">
    <w:name w:val="4DB6CA341FC641CDBB1E79F36A0504D5"/>
  </w:style>
  <w:style w:type="paragraph" w:customStyle="1" w:styleId="B224DA20608C4D01BD1E0A1C519645BE">
    <w:name w:val="B224DA20608C4D01BD1E0A1C519645BE"/>
  </w:style>
  <w:style w:type="paragraph" w:customStyle="1" w:styleId="A3E91B5907FC4291892C036A47A0E327">
    <w:name w:val="A3E91B5907FC4291892C036A47A0E327"/>
  </w:style>
  <w:style w:type="paragraph" w:customStyle="1" w:styleId="4D9F82DF78C94D47A44252C08890C818">
    <w:name w:val="4D9F82DF78C94D47A44252C08890C818"/>
  </w:style>
  <w:style w:type="paragraph" w:customStyle="1" w:styleId="976455E255A44EF3AED9365232E73B2A">
    <w:name w:val="976455E255A44EF3AED9365232E73B2A"/>
  </w:style>
  <w:style w:type="paragraph" w:customStyle="1" w:styleId="455B59CCCD8841F9A859ED12384CB60C">
    <w:name w:val="455B59CCCD8841F9A859ED12384CB60C"/>
  </w:style>
  <w:style w:type="paragraph" w:customStyle="1" w:styleId="CDF3FF8820F34BB0981DF51A672AE9D6">
    <w:name w:val="CDF3FF8820F34BB0981DF51A672AE9D6"/>
  </w:style>
  <w:style w:type="paragraph" w:customStyle="1" w:styleId="9D7D118B3BDD42A18E9C031185490730">
    <w:name w:val="9D7D118B3BDD42A18E9C031185490730"/>
  </w:style>
  <w:style w:type="paragraph" w:customStyle="1" w:styleId="E0AC726DE26041BFAA94C97DE26389AA">
    <w:name w:val="E0AC726DE26041BFAA94C97DE26389AA"/>
  </w:style>
  <w:style w:type="paragraph" w:customStyle="1" w:styleId="35DACE62A4514813A5E342C3B9FE9177">
    <w:name w:val="35DACE62A4514813A5E342C3B9FE9177"/>
  </w:style>
  <w:style w:type="paragraph" w:customStyle="1" w:styleId="0862FA4F825743BE9C08B88AC36EE7F1">
    <w:name w:val="0862FA4F825743BE9C08B88AC36EE7F1"/>
  </w:style>
  <w:style w:type="paragraph" w:customStyle="1" w:styleId="D64CA5115D734226BFF74BB386E3C23E">
    <w:name w:val="D64CA5115D734226BFF74BB386E3C23E"/>
  </w:style>
  <w:style w:type="paragraph" w:customStyle="1" w:styleId="41650E53D7C04027BDFF4144CFB8EAEC">
    <w:name w:val="41650E53D7C04027BDFF4144CFB8EAEC"/>
  </w:style>
  <w:style w:type="paragraph" w:customStyle="1" w:styleId="81FAA26407A04BAA8F6AC54DAB8A33E7">
    <w:name w:val="81FAA26407A04BAA8F6AC54DAB8A33E7"/>
  </w:style>
  <w:style w:type="paragraph" w:customStyle="1" w:styleId="C185488A295743F3A34072C6E6BBFB91">
    <w:name w:val="C185488A295743F3A34072C6E6BBFB91"/>
  </w:style>
  <w:style w:type="paragraph" w:customStyle="1" w:styleId="02935A6652664FF9AF5338DB53E5D0F5">
    <w:name w:val="02935A6652664FF9AF5338DB53E5D0F5"/>
  </w:style>
  <w:style w:type="paragraph" w:customStyle="1" w:styleId="C17459CD144544108BE79564D30F9A00">
    <w:name w:val="C17459CD144544108BE79564D30F9A00"/>
  </w:style>
  <w:style w:type="paragraph" w:customStyle="1" w:styleId="6875EFEC04E5485293B4F1FFF63F4337">
    <w:name w:val="6875EFEC04E5485293B4F1FFF63F4337"/>
  </w:style>
  <w:style w:type="paragraph" w:customStyle="1" w:styleId="02731EF3907E4253B88E5B14F8EA36AD">
    <w:name w:val="02731EF3907E4253B88E5B14F8EA36AD"/>
  </w:style>
  <w:style w:type="paragraph" w:customStyle="1" w:styleId="A7D75FC7865545CF9B3A6FD08A8BAAEA">
    <w:name w:val="A7D75FC7865545CF9B3A6FD08A8BAAEA"/>
  </w:style>
  <w:style w:type="paragraph" w:customStyle="1" w:styleId="4A7F165433854F06AFEACD0DF7510C59">
    <w:name w:val="4A7F165433854F06AFEACD0DF7510C59"/>
  </w:style>
  <w:style w:type="paragraph" w:customStyle="1" w:styleId="C17ECC5CBB6549E8BF8EF8066D432633">
    <w:name w:val="C17ECC5CBB6549E8BF8EF8066D432633"/>
  </w:style>
  <w:style w:type="paragraph" w:customStyle="1" w:styleId="5DC4D1E3D2E94C388B777977347F5934">
    <w:name w:val="5DC4D1E3D2E94C388B777977347F5934"/>
  </w:style>
  <w:style w:type="paragraph" w:customStyle="1" w:styleId="F38DEFEBCDF74DA5A36EC5B44F03DAE6">
    <w:name w:val="F38DEFEBCDF74DA5A36EC5B44F03DAE6"/>
  </w:style>
  <w:style w:type="paragraph" w:customStyle="1" w:styleId="1306839FD01C4640A40843BC700DEE8B">
    <w:name w:val="1306839FD01C4640A40843BC700DEE8B"/>
  </w:style>
  <w:style w:type="paragraph" w:customStyle="1" w:styleId="9432DFCC5B644069AFC563E702E188FC">
    <w:name w:val="9432DFCC5B644069AFC563E702E188FC"/>
  </w:style>
  <w:style w:type="paragraph" w:customStyle="1" w:styleId="DDC3B1FC40524BF28D46706B33923990">
    <w:name w:val="DDC3B1FC40524BF28D46706B33923990"/>
  </w:style>
  <w:style w:type="paragraph" w:customStyle="1" w:styleId="5ECC211C4F37451BB6993E4629B37EC9">
    <w:name w:val="5ECC211C4F37451BB6993E4629B37EC9"/>
  </w:style>
  <w:style w:type="paragraph" w:customStyle="1" w:styleId="5DB6AC5F5CBD4594BB9293BFB7E28DFA">
    <w:name w:val="5DB6AC5F5CBD4594BB9293BFB7E28DFA"/>
  </w:style>
  <w:style w:type="paragraph" w:customStyle="1" w:styleId="3012AF1432A948E9B8DA8412121B725D">
    <w:name w:val="3012AF1432A948E9B8DA8412121B725D"/>
  </w:style>
  <w:style w:type="paragraph" w:customStyle="1" w:styleId="1708B48718954F45840A651886685191">
    <w:name w:val="1708B48718954F45840A651886685191"/>
  </w:style>
  <w:style w:type="paragraph" w:customStyle="1" w:styleId="73B55E09ED7C4149A478D551D1F66700">
    <w:name w:val="73B55E09ED7C4149A478D551D1F66700"/>
  </w:style>
  <w:style w:type="paragraph" w:customStyle="1" w:styleId="3CF8C872692F41DDB943A68B8CCE7A8A">
    <w:name w:val="3CF8C872692F41DDB943A68B8CCE7A8A"/>
  </w:style>
  <w:style w:type="paragraph" w:customStyle="1" w:styleId="2F12BD93830A4793956CE6326B5C125E">
    <w:name w:val="2F12BD93830A4793956CE6326B5C1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Harris, Robert</dc:creator>
  <cp:keywords/>
  <dc:description>Tzu-An (Amy) Kao</dc:description>
  <cp:lastModifiedBy>TzuAn Kao</cp:lastModifiedBy>
  <cp:revision>4</cp:revision>
  <cp:lastPrinted>2019-03-21T16:24:00Z</cp:lastPrinted>
  <dcterms:created xsi:type="dcterms:W3CDTF">2019-03-13T21:17:00Z</dcterms:created>
  <dcterms:modified xsi:type="dcterms:W3CDTF">2019-03-21T16:25:00Z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